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autoSpaceDE w:val="false"/>
        <w:spacing w:lineRule="auto" w:line="240" w:before="0" w:after="0"/>
        <w:jc w:val="both"/>
        <w:outlineLvl w:val="0"/>
        <w:rPr>
          <w:rFonts w:cs="Calibri"/>
        </w:rPr>
      </w:pPr>
      <w:r>
        <w:rPr>
          <w:rFonts w:cs="Calibri"/>
        </w:rPr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В _____________________ районный суд &lt;1&gt;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Истец: _____________________________ &lt;2&gt;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       </w:t>
      </w:r>
      <w:r>
        <w:rPr/>
        <w:t>(Ф.И.О. наследника)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адрес: ________________________________,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телефон: ___________, факс: 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 электронной почты: 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Представитель истца: ___________________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</w:t>
      </w:r>
      <w:r>
        <w:rPr/>
        <w:t>(данные с учетом ст. 48 Гражданского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            </w:t>
      </w:r>
      <w:r>
        <w:rPr/>
        <w:t>процессуального кодекса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              </w:t>
      </w:r>
      <w:r>
        <w:rPr/>
        <w:t>Российской Федерации)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адрес: ________________________________,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телефон: ___________, факс: 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 электронной почты: 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Ответчик: ______________________________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           </w:t>
      </w:r>
      <w:r>
        <w:rPr/>
        <w:t>(Ф.И.О. наследника)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адрес: ________________________________,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телефон: ___________, факс: ___________,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адрес электронной почты: _______________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</w:t>
      </w:r>
      <w:r>
        <w:rPr/>
        <w:t>Госпошлина: _________________ рублей &lt;3&gt;</w:t>
      </w:r>
    </w:p>
    <w:p>
      <w:pPr>
        <w:pStyle w:val="ConsPlusNonformat"/>
        <w:rPr/>
      </w:pPr>
      <w:r>
        <w:rPr/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Calibri"/>
        </w:rPr>
      </w:pPr>
      <w:bookmarkStart w:id="0" w:name="__DdeLink__18_328063974"/>
      <w:r>
        <w:rPr>
          <w:rFonts w:cs="Calibri"/>
        </w:rPr>
        <w:t>о признании недействительными завещания и свидетельства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Calibri"/>
        </w:rPr>
      </w:pPr>
      <w:bookmarkStart w:id="1" w:name="__DdeLink__18_328063974"/>
      <w:r>
        <w:rPr>
          <w:rFonts w:cs="Calibri"/>
        </w:rPr>
        <w:t>о праве на наследство</w:t>
      </w:r>
      <w:bookmarkEnd w:id="1"/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______________________________________ умер(ла) "___"_________ ____ г.,</w:t>
      </w:r>
    </w:p>
    <w:p>
      <w:pPr>
        <w:pStyle w:val="ConsPlusNonformat"/>
        <w:rPr/>
      </w:pPr>
      <w:r>
        <w:rPr>
          <w:rFonts w:eastAsia="Courier New"/>
        </w:rPr>
        <w:t xml:space="preserve">              </w:t>
      </w:r>
      <w:r>
        <w:rPr/>
        <w:t>(Ф.И.О. наследодателя)</w:t>
      </w:r>
    </w:p>
    <w:p>
      <w:pPr>
        <w:pStyle w:val="ConsPlusNonformat"/>
        <w:rPr/>
      </w:pPr>
      <w:r>
        <w:rPr/>
        <w:t>что подтверждается ___________________________________.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</w:t>
      </w:r>
      <w:r>
        <w:rPr/>
        <w:t>(копия свидетельства о смерти)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Завещание составлено "___"_______ ____ г. в нотариальной форме по месту проживания (вариант: лечения и т.п.) наследодателя и удостоверено нотариусом (или иным полномочным лицом) ______________________________ (зарегистрировано в реестре за N _________________). Завещание составлено в пользу ответчика. В соответствии со ст. ___ Гражданского кодекса Российской Федерации он является наследником ___ очереди.</w:t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Истец является ________________________________________________________</w:t>
      </w:r>
    </w:p>
    <w:p>
      <w:pPr>
        <w:pStyle w:val="ConsPlusNonformat"/>
        <w:rPr/>
      </w:pPr>
      <w:r>
        <w:rPr/>
        <w:t>(указать лицо, которое при отсутствии оспариваемого завещания в силу</w:t>
      </w:r>
    </w:p>
    <w:p>
      <w:pPr>
        <w:pStyle w:val="ConsPlusNonformat"/>
        <w:rPr/>
      </w:pPr>
      <w:r>
        <w:rPr/>
        <w:t>__________________________________________________________________________,</w:t>
      </w:r>
    </w:p>
    <w:p>
      <w:pPr>
        <w:pStyle w:val="ConsPlusNonformat"/>
        <w:rPr/>
      </w:pPr>
      <w:r>
        <w:rPr/>
        <w:t>закона или иного завещания однозначно бы наследовало имущество, оставшееся</w:t>
      </w:r>
    </w:p>
    <w:p>
      <w:pPr>
        <w:pStyle w:val="ConsPlusNonformat"/>
        <w:rPr/>
      </w:pPr>
      <w:r>
        <w:rPr/>
        <w:t>после смерти наследодателя)</w:t>
      </w:r>
    </w:p>
    <w:p>
      <w:pPr>
        <w:pStyle w:val="ConsPlusNonformat"/>
        <w:rPr/>
      </w:pPr>
      <w:r>
        <w:rPr/>
        <w:t>что подтверждается ___________________________.</w:t>
      </w:r>
    </w:p>
    <w:p>
      <w:pPr>
        <w:pStyle w:val="ConsPlusNonformat"/>
        <w:rPr/>
      </w:pPr>
      <w:r>
        <w:rPr/>
        <w:t>Наследодатель завещал ответчику следующее имущество и деньги: _____________</w:t>
      </w:r>
    </w:p>
    <w:p>
      <w:pPr>
        <w:pStyle w:val="ConsPlusNonformat"/>
        <w:rPr/>
      </w:pPr>
      <w:r>
        <w:rPr/>
        <w:t>__________________________________________________________________________.</w:t>
      </w:r>
    </w:p>
    <w:p>
      <w:pPr>
        <w:pStyle w:val="ConsPlusNonformat"/>
        <w:rPr/>
      </w:pPr>
      <w:r>
        <w:rPr>
          <w:rFonts w:eastAsia="Courier New"/>
        </w:rPr>
        <w:t xml:space="preserve">   </w:t>
      </w:r>
      <w:r>
        <w:rPr/>
        <w:t>(перечень имущества с индивидуализирующими признаками, его стоимость)</w:t>
      </w:r>
    </w:p>
    <w:p>
      <w:pPr>
        <w:pStyle w:val="ConsPlusNonformat"/>
        <w:rPr/>
      </w:pPr>
      <w:r>
        <w:rPr/>
        <w:t>В связи с _________________________________________________________________</w:t>
      </w:r>
    </w:p>
    <w:p>
      <w:pPr>
        <w:pStyle w:val="ConsPlusNonformat"/>
        <w:rPr/>
      </w:pPr>
      <w:r>
        <w:rPr>
          <w:rFonts w:eastAsia="Courier New"/>
        </w:rPr>
        <w:t xml:space="preserve">            </w:t>
      </w:r>
      <w:r>
        <w:rPr/>
        <w:t>(обстоятельства, подтверждающие невозможность выражения воли</w:t>
      </w:r>
    </w:p>
    <w:p>
      <w:pPr>
        <w:pStyle w:val="ConsPlusNonformat"/>
        <w:rPr/>
      </w:pPr>
      <w:r>
        <w:rPr/>
        <w:t>___________________________________________________________________________</w:t>
      </w:r>
    </w:p>
    <w:p>
      <w:pPr>
        <w:pStyle w:val="ConsPlusNonformat"/>
        <w:rPr/>
      </w:pPr>
      <w:r>
        <w:rPr/>
        <w:t>наследодателя при составлении завещания в силу физического или психического</w:t>
      </w:r>
    </w:p>
    <w:p>
      <w:pPr>
        <w:pStyle w:val="ConsPlusNonformat"/>
        <w:rPr/>
      </w:pPr>
      <w:r>
        <w:rPr/>
        <w:t>__________________________, что подтверждается выпиской из истории болезни,</w:t>
      </w:r>
    </w:p>
    <w:p>
      <w:pPr>
        <w:pStyle w:val="ConsPlusNonformat"/>
        <w:rPr/>
      </w:pPr>
      <w:r>
        <w:rPr>
          <w:rFonts w:eastAsia="Courier New"/>
        </w:rPr>
        <w:t xml:space="preserve"> </w:t>
      </w:r>
      <w:r>
        <w:rPr/>
        <w:t>состояния)</w:t>
      </w:r>
    </w:p>
    <w:p>
      <w:pPr>
        <w:pStyle w:val="ConsPlusNonformat"/>
        <w:rPr/>
      </w:pPr>
      <w:r>
        <w:rPr/>
        <w:t>выданной _____________________________________________, указанное завещание</w:t>
      </w:r>
    </w:p>
    <w:p>
      <w:pPr>
        <w:pStyle w:val="ConsPlusNonformat"/>
        <w:rPr/>
      </w:pPr>
      <w:r>
        <w:rPr>
          <w:rFonts w:eastAsia="Courier New"/>
        </w:rPr>
        <w:t xml:space="preserve">           </w:t>
      </w:r>
      <w:r>
        <w:rPr/>
        <w:t>(наименование медицинского учреждения)</w:t>
      </w:r>
    </w:p>
    <w:p>
      <w:pPr>
        <w:pStyle w:val="ConsPlusNonformat"/>
        <w:rPr/>
      </w:pPr>
      <w:r>
        <w:rPr/>
        <w:t>оспоримо в соответствии с п. 1 ст. 1131 Гражданского   кодекса   Российской</w:t>
      </w:r>
    </w:p>
    <w:p>
      <w:pPr>
        <w:pStyle w:val="ConsPlusNonformat"/>
        <w:rPr/>
      </w:pPr>
      <w:r>
        <w:rPr/>
        <w:t>Федерации &lt;4&gt;.</w:t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Указанные факты подтверждают  также   свидетельские показания следующих</w:t>
      </w:r>
    </w:p>
    <w:p>
      <w:pPr>
        <w:pStyle w:val="ConsPlusNonformat"/>
        <w:rPr/>
      </w:pPr>
      <w:r>
        <w:rPr/>
        <w:t>лиц: _______________________________.</w:t>
      </w:r>
    </w:p>
    <w:p>
      <w:pPr>
        <w:pStyle w:val="ConsPlusNonformat"/>
        <w:rPr/>
      </w:pPr>
      <w:r>
        <w:rPr>
          <w:rFonts w:eastAsia="Courier New"/>
        </w:rPr>
        <w:t xml:space="preserve">            </w:t>
      </w:r>
      <w:r>
        <w:rPr/>
        <w:t>(Ф.И.О. свидетелей)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Кроме того, при составлении оспариваемого завещания были допущены нарушения его оформления: __________________________________ &lt;5&gt;.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"___"________ ____ г. на имя ответчика нотариусом _____________________ было выдано свидетельство о праве на наследство N ___________.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Последствия недействительности завещания предусмотрены ст. ст. 166, 167, 1131 Гражданского кодекса Российской Федерации. Недействительное завещание не наделяет наследников по завещанию правами и обязанностями. Если наследство было принято, то все полученное по недействительному завещанию подлежит передаче действительным наследникам, а выданное свидетельство о праве на наследство, заключенные договоры на основании недействительного завещания подлежат признанию недействительными.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В соответствии со ст. 167 Гражданского кодекса Российской Федерации свидетельства  о праве на   наследство, выданные на основании недействительного завещания, признаются судом недействительными.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В связи с вышеизложенным и на основании ст. ст. 166, 167, ____, п. 1 ст. 1131 Гражданского кодекса Российской Федерации, ст. ст. 131, 132 Гражданского процессуального кодекса Российской Федерации,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>ПРОШУ СУД: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ConsPlusNonformat"/>
        <w:rPr/>
      </w:pPr>
      <w:r>
        <w:rPr/>
        <w:t>1) Признать недействительным завещание _______________ от "___"_____ ___ г.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</w:t>
      </w:r>
      <w:r>
        <w:rPr/>
        <w:t>(фамилия, имя, отчество)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/>
        <w:t>2) Признать  недействительным  свидетельство   о  праве  на   наследство от</w:t>
      </w:r>
    </w:p>
    <w:p>
      <w:pPr>
        <w:pStyle w:val="ConsPlusNonformat"/>
        <w:rPr/>
      </w:pPr>
      <w:r>
        <w:rPr/>
        <w:t>"___"___________ _____ г. N ____________, выданное на  основании  завещания</w:t>
      </w:r>
    </w:p>
    <w:p>
      <w:pPr>
        <w:pStyle w:val="ConsPlusNonformat"/>
        <w:rPr/>
      </w:pPr>
      <w:r>
        <w:rPr/>
        <w:t>_______________________ от "___"_______ ____ г.</w:t>
      </w:r>
    </w:p>
    <w:p>
      <w:pPr>
        <w:pStyle w:val="ConsPlusNonformat"/>
        <w:rPr/>
      </w:pPr>
      <w:r>
        <w:rPr/>
        <w:t>(фамилия, имя, отчество)</w:t>
      </w:r>
    </w:p>
    <w:p>
      <w:pPr>
        <w:pStyle w:val="ConsPlusNonformat"/>
        <w:rPr/>
      </w:pPr>
      <w:r>
        <w:rPr/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Приложения:</w:t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1. Копия свидетельства о смерти ______________________________ от "___"</w:t>
      </w:r>
    </w:p>
    <w:p>
      <w:pPr>
        <w:pStyle w:val="ConsPlusNonformat"/>
        <w:rPr/>
      </w:pPr>
      <w:r>
        <w:rPr>
          <w:rFonts w:eastAsia="Courier New"/>
        </w:rPr>
        <w:t xml:space="preserve">                                        </w:t>
      </w:r>
      <w:r>
        <w:rPr/>
        <w:t>(Ф.И.О. наследодателя)</w:t>
      </w:r>
    </w:p>
    <w:p>
      <w:pPr>
        <w:pStyle w:val="ConsPlusNonformat"/>
        <w:rPr/>
      </w:pPr>
      <w:r>
        <w:rPr/>
        <w:t>________________ ____ г. N ___.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2. Копия завещания от "___"_______ ____ г.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3. Документы, подтверждающие родственные связи истца и наследодателя (например, копия свидетельства от "___"______ ____ г. N ___ о рождении истца).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4. Копия выписки из истории болезни наследодателя.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5. Копия свидетельства о наследстве от "___"_______ ____ г. N ___, выданная ответчику.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6. Ходатайство о вызове в суд свидетелей истца &lt;6&gt;.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7. Копии искового заявления и приложенных к нему документов ответчику.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8. Документ, подтверждающий уплату государственной пошлины.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9. Доверенность представителя от "___"__________ ____ г. N ___ (если исковое заявление подписывается представителем истца).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10. Иные документы, подтверждающие обстоятельства, на которых истец основывает свои требования.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"___"_________ ____ г.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Истец (представитель):</w:t>
      </w:r>
    </w:p>
    <w:p>
      <w:pPr>
        <w:pStyle w:val="ConsPlusNonformat"/>
        <w:rPr/>
      </w:pPr>
      <w:r>
        <w:rPr>
          <w:rFonts w:eastAsia="Courier New"/>
        </w:rPr>
        <w:t xml:space="preserve">    </w:t>
      </w:r>
      <w:r>
        <w:rPr/>
        <w:t>________________/__________________________________________/</w:t>
      </w:r>
    </w:p>
    <w:p>
      <w:pPr>
        <w:pStyle w:val="ConsPlusNonformat"/>
        <w:rPr/>
      </w:pPr>
      <w:r>
        <w:rPr>
          <w:rFonts w:eastAsia="Courier New"/>
        </w:rPr>
        <w:t xml:space="preserve">        </w:t>
      </w:r>
      <w:r>
        <w:rPr/>
        <w:t>(подпись)                    (Ф.И.О.)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2" w:name="Par94"/>
      <w:bookmarkEnd w:id="2"/>
      <w:r>
        <w:rPr>
          <w:rFonts w:cs="Calibri"/>
        </w:rPr>
        <w:t>&lt;1&gt; Иски по спорам о наследовании имущества в качестве суда первой инстанции рассматривает районный суд (п. 5 ч. 1 ст. 23, ст. 24 Гражданского процессуального кодекса Российской Федерации).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3" w:name="Par95"/>
      <w:bookmarkEnd w:id="3"/>
      <w:r>
        <w:rPr>
          <w:rFonts w:cs="Calibri"/>
        </w:rPr>
        <w:t>&lt;2&gt; Завещание может быть признано судом недействительным по иску лица, права или законные интересы которого нарушены этим завещанием. Оспаривание завещания до открытия наследства не допускается (п. 2 ст. 1131 Гражданского кодекса Российской Федерации).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случае, если требование о недействительности завещания предъявлено до открытия наследства, суд отказывает в принятии заявления, а если заявление принято, - прекращает производство по делу (часть 1 статьи 3, часть 1 статьи 4, часть 2 статьи 134, статья 221 Гражданского процессуального кодекса Российской Федерации, </w:t>
      </w:r>
      <w:hyperlink r:id="rId2">
        <w:r>
          <w:rPr>
            <w:rStyle w:val="Style16"/>
            <w:rFonts w:cs="Calibri"/>
          </w:rPr>
          <w:t>п. 27</w:t>
        </w:r>
      </w:hyperlink>
      <w:r>
        <w:rPr>
          <w:rFonts w:cs="Calibri"/>
        </w:rPr>
        <w:t xml:space="preserve"> Постановления Пленума Верховного Суда Российской Федерации от 29.05.2012 N 9 "О судебной практике по делам о наследовании").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4" w:name="Par97"/>
      <w:bookmarkEnd w:id="4"/>
      <w:r>
        <w:rPr>
          <w:rFonts w:cs="Calibri"/>
        </w:rPr>
        <w:t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характера, определяется в соответствии с пп. 3 п. 1 ст. 333.19 Налогового кодекса Российской Федерации.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5" w:name="Par98"/>
      <w:bookmarkEnd w:id="5"/>
      <w:r>
        <w:rPr>
          <w:rFonts w:cs="Calibri"/>
        </w:rPr>
        <w:t>&lt;4&gt; Как указал Пленум Верховного Суда Российской Федерации в п. 27 Постановления от 29.05.2012 N 9 "О судебной практике по делам о наследовании" завещание может быть признано недействительным по решению суда, в частности, в случаях: несоответствия лица, привлеченного в качестве свидетеля, а также лица, подписывающего завещание по просьбе завещателя (абзац второй пункта 3 статьи 1125  Гражданского кодекса Российской Федерации), требованиям, установленным пунктом 2 статьи 1124  Гражданского кодекса Российской Федерации; присутствия при составлении, подписании, удостоверении завещания и при его передаче нотариусу лица, в пользу которого составлено завещание или сделан завещательный отказ, супруга такого лица, его детей и родителей (пункт 2 статьи 1124  Гражданского кодекса Российской Федерации); в иных случаях, если судом установлено наличие нарушений порядка составления, подписания или удостоверения завещания, а также недостатков завещания, искажающих волеизъявление завещателя.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  <w:t>К завещаниям, совершенным до введения в действие части третьей Гражданского кодекса Российской Федерации, т.е. до 1 марта 2002 года, применяются правила об основаниях недействительности завещания, действовавшие на день совершения завещания (ст. 7 Федерального закона от 26.11.2001 N 147-ФЗ "О введении в действие части третьей Гражданского кодекса Российской Федерации").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6" w:name="Par100"/>
      <w:bookmarkEnd w:id="6"/>
      <w:r>
        <w:rPr>
          <w:rFonts w:cs="Calibri"/>
        </w:rPr>
        <w:t>&lt;5&gt; В соответствии с п. 3 ст. 1131 Гражданского кодекса Российской Федерации не могут служить основанием недействительности завещания описки и другие незначительные нарушения порядка его составления, подписания или удостоверения, если судом установлено, что они не влияют на понимание волеизъявления завещателя.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bookmarkStart w:id="7" w:name="Par101"/>
      <w:bookmarkEnd w:id="7"/>
      <w:r>
        <w:rPr>
          <w:rFonts w:cs="Calibri"/>
        </w:rPr>
        <w:t>&lt;6&gt; Согласно ч. 2 ст. 69 Гражданского процессуального кодекса Российской Федерации лицо, ходатайствующее о вызове свидетеля, обязано указать, какие обстоятельства, имеющие значение для рассмотрения и разрешения дела, может подтвердить свидетель, и сообщить суду его имя, отчество, фамилию и место жительства.</w:t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0"/>
        </w:pBdr>
        <w:autoSpaceDE w:val="false"/>
        <w:spacing w:lineRule="auto" w:line="240" w:before="0" w:after="0"/>
        <w:rPr>
          <w:rFonts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>
          <w:rFonts w:cs="Calibri"/>
          <w:sz w:val="5"/>
          <w:szCs w:val="5"/>
          <w:lang w:val="en-US"/>
        </w:rPr>
      </w:pPr>
      <w:r>
        <w:rPr>
          <w:rFonts w:cs="Calibri"/>
          <w:sz w:val="5"/>
          <w:szCs w:val="5"/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rFonts w:cs="Calibri"/>
        </w:rPr>
        <w:t xml:space="preserve">                               </w:t>
      </w:r>
    </w:p>
    <w:p>
      <w:pPr>
        <w:pStyle w:val="Normal"/>
        <w:spacing w:before="0" w:after="200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46C1AF3AF509C0E6DA45C6537DDE879F5711A9C580BE48B01961101002BBF89E0B736A010E018FAz8qD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3</Pages>
  <Words>944</Words>
  <Characters>7344</Characters>
  <CharactersWithSpaces>9191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2017-01-11T09:52:00Z</dcterms:created>
  <dc:creator>Natasha</dc:creator>
  <dc:description/>
  <cp:keywords/>
  <dc:language>ru-RU</dc:language>
  <cp:lastModifiedBy>Юлия</cp:lastModifiedBy>
  <dcterms:modified xsi:type="dcterms:W3CDTF">2017-01-11T09:52:00Z</dcterms:modified>
  <cp:revision>2</cp:revision>
  <dc:subject/>
  <dc:title/>
</cp:coreProperties>
</file>