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В ___________________________</w:t>
        <w:br/>
        <w:t>(наименование суда) </w:t>
        <w:br/>
        <w:t>Истец: _______________________</w:t>
        <w:br/>
        <w:t>(ФИО полностью, адрес) </w:t>
        <w:br/>
        <w:t>Ответчик: ____________________</w:t>
        <w:br/>
        <w:t>(ФИО полностью, адрес) </w:t>
        <w:br/>
        <w:t>Цена иска: ____________________</w:t>
        <w:br/>
        <w:t>(вся сумма из требований) </w:t>
      </w:r>
    </w:p>
    <w:p>
      <w:pPr>
        <w:pStyle w:val="Normal"/>
        <w:numPr>
          <w:ilvl w:val="0"/>
          <w:numId w:val="0"/>
        </w:numPr>
        <w:spacing w:lineRule="atLeast" w:line="360" w:before="0" w:after="240"/>
        <w:jc w:val="center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>
      <w:pPr>
        <w:pStyle w:val="Normal"/>
        <w:numPr>
          <w:ilvl w:val="0"/>
          <w:numId w:val="0"/>
        </w:numPr>
        <w:spacing w:lineRule="atLeast" w:line="360" w:before="0" w:after="240"/>
        <w:jc w:val="center"/>
        <w:outlineLvl w:val="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 разделе совместно нажитого имущества супругов, брак которых расторгнут</w:t>
      </w:r>
    </w:p>
    <w:p>
      <w:pPr>
        <w:pStyle w:val="Normal"/>
        <w:spacing w:lineRule="auto" w:line="240" w:before="280" w:after="288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Между мной и ответчиком _________ (ФИО ответчика) "___"_________ ____ г. был зарегистрирован брак.</w:t>
      </w:r>
    </w:p>
    <w:p>
      <w:pPr>
        <w:pStyle w:val="Normal"/>
        <w:spacing w:lineRule="auto" w:line="240" w:before="280" w:after="288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«___»_________ ____ г. наш брак был расторгнут на основании _________ (указать, каким образом был расторгнут брак, решением мирового судьи или через органы ЗАГС).</w:t>
      </w:r>
    </w:p>
    <w:p>
      <w:pPr>
        <w:pStyle w:val="Normal"/>
        <w:spacing w:lineRule="auto" w:line="240" w:before="280" w:after="288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Раздел совместно нажитого имущества нами ранее не проводился. Между тем добровольно разделить совместно нажитое в браке имущество мы не можем, соглашение о разделе имущества не заключено, брачный договор не заключался.</w:t>
      </w:r>
    </w:p>
    <w:p>
      <w:pPr>
        <w:pStyle w:val="Normal"/>
        <w:spacing w:lineRule="auto" w:line="240" w:before="280" w:after="288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В период брака нами совместно было нажито следующее имущество: _________ (привести перечень имущества; указать даты приобретения спорного имущества; виды сделок, по которым имущество поступило в совместную собственность; стоимость имущества, подлежащего разделу; указать, на кого из сторон оформлено спорное имущество), на общую сумму _______ руб.</w:t>
      </w:r>
    </w:p>
    <w:p>
      <w:pPr>
        <w:pStyle w:val="Normal"/>
        <w:spacing w:lineRule="auto" w:line="240" w:before="280" w:after="288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>
      <w:pPr>
        <w:pStyle w:val="Normal"/>
        <w:spacing w:lineRule="auto" w:line="240" w:before="280" w:after="288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Считаю, что в мою собственность подлежит передаче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истца, почему он в нем больше нуждается или заинтересован в использовании этого имущества).</w:t>
      </w:r>
    </w:p>
    <w:p>
      <w:pPr>
        <w:pStyle w:val="Normal"/>
        <w:spacing w:lineRule="auto" w:line="240" w:before="280" w:after="288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В собственность ответчика подлежит передаче следующее имущество _________ (привести перечень имущества, подлежащего передаче в собственность ответчика) на сумму _______ руб., поскольку _________ (указать причины, по которым перечисленное имущество подлежит передаче в собственность ответчика, почему он в нем больше нуждается или заинтересован в использовании этого имущества).</w:t>
      </w:r>
    </w:p>
    <w:p>
      <w:pPr>
        <w:pStyle w:val="Normal"/>
        <w:spacing w:lineRule="auto" w:line="240" w:before="280" w:after="288"/>
        <w:jc w:val="both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В соответствии со статьей 38 Семейного кодекса РФ, раздел общего имущества супругов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 супругов определяет, какое имущество подлежит передаче каждому из супругов. В случае,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>
      <w:pPr>
        <w:pStyle w:val="Normal"/>
        <w:spacing w:lineRule="auto" w:line="240" w:before="280" w:after="288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Поскольку стоимость имущества, подлежащего передаче истцу, больше (меньше) стоимости имущества подлежащего передаче ответчику, с другой стороны подлежит 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>
      <w:pPr>
        <w:pStyle w:val="Normal"/>
        <w:spacing w:lineRule="auto" w:line="240" w:before="280" w:after="288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 131-132 Гражданского процессуального кодекса РФ,</w:t>
      </w:r>
    </w:p>
    <w:p>
      <w:pPr>
        <w:pStyle w:val="Normal"/>
        <w:spacing w:lineRule="auto" w:line="240" w:before="280" w:after="288"/>
        <w:jc w:val="center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Признать доли в совместно нажитом имуществе супругов _________ (ФИО истца) и _________ (ФИО ответчика) равными.</w:t>
      </w:r>
    </w:p>
    <w:p>
      <w:pPr>
        <w:pStyle w:val="Normal"/>
        <w:numPr>
          <w:ilvl w:val="0"/>
          <w:numId w:val="2"/>
        </w:numPr>
        <w:spacing w:lineRule="auto" w:line="240" w:before="0" w:after="200"/>
        <w:ind w:left="360" w:hanging="36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Разделить имущество, являющееся общей совместной собственностью: выделив _________ (ФИО истца) _________ (привести перечень имущества, его стоимость, подлежащее передаче истцу) на общую сумму _______ руб.; выделив _________ (ФИО ответчика) _________ (привести перечень имущества, его стоимость, подлежащее передаче ответчику) на общую сумму _______ руб.</w:t>
      </w:r>
    </w:p>
    <w:p>
      <w:pPr>
        <w:pStyle w:val="Normal"/>
        <w:numPr>
          <w:ilvl w:val="0"/>
          <w:numId w:val="2"/>
        </w:numPr>
        <w:spacing w:lineRule="auto" w:line="240" w:before="0" w:after="280"/>
        <w:ind w:left="360" w:hanging="36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>
      <w:pPr>
        <w:pStyle w:val="Normal"/>
        <w:spacing w:lineRule="auto" w:line="240" w:before="280" w:after="288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>
      <w:pPr>
        <w:pStyle w:val="Normal"/>
        <w:numPr>
          <w:ilvl w:val="0"/>
          <w:numId w:val="3"/>
        </w:numPr>
        <w:spacing w:lineRule="auto" w:line="240" w:before="0" w:after="200"/>
        <w:ind w:left="360" w:hanging="36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>
      <w:pPr>
        <w:pStyle w:val="Normal"/>
        <w:numPr>
          <w:ilvl w:val="0"/>
          <w:numId w:val="3"/>
        </w:numPr>
        <w:spacing w:lineRule="auto" w:line="240" w:before="0" w:after="200"/>
        <w:ind w:left="360" w:hanging="36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Копия актовой записи о браке</w:t>
      </w:r>
    </w:p>
    <w:p>
      <w:pPr>
        <w:pStyle w:val="Normal"/>
        <w:numPr>
          <w:ilvl w:val="0"/>
          <w:numId w:val="3"/>
        </w:numPr>
        <w:spacing w:lineRule="auto" w:line="240" w:before="0" w:after="200"/>
        <w:ind w:left="360" w:hanging="36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Копия свидетельства о расторжении брака</w:t>
      </w:r>
    </w:p>
    <w:p>
      <w:pPr>
        <w:pStyle w:val="Normal"/>
        <w:numPr>
          <w:ilvl w:val="0"/>
          <w:numId w:val="3"/>
        </w:numPr>
        <w:spacing w:lineRule="auto" w:line="240" w:before="0" w:after="280"/>
        <w:ind w:left="360" w:hanging="36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Документы, подтверждающие право собственности на имущество, подлежащее разделу (договоры купли-продажи, кассовые и товарные чеки и другое).</w:t>
      </w:r>
    </w:p>
    <w:p>
      <w:pPr>
        <w:pStyle w:val="Normal"/>
        <w:spacing w:lineRule="auto" w:line="240" w:before="280" w:after="288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2">
    <w:name w:val="Heading 2"/>
    <w:basedOn w:val="Normal"/>
    <w:next w:val="Style18"/>
    <w:qFormat/>
    <w:pPr>
      <w:numPr>
        <w:ilvl w:val="1"/>
        <w:numId w:val="1"/>
      </w:num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Normal"/>
    <w:next w:val="Style18"/>
    <w:qFormat/>
    <w:pPr>
      <w:numPr>
        <w:ilvl w:val="2"/>
        <w:numId w:val="1"/>
      </w:num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21">
    <w:name w:val="Заголовок 2 Знак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31">
    <w:name w:val="Заголовок 3 Знак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Appleconvertedspace">
    <w:name w:val="apple-converted-space"/>
    <w:basedOn w:val="Style12"/>
    <w:qFormat/>
    <w:rPr/>
  </w:style>
  <w:style w:type="character" w:styleId="Style14">
    <w:name w:val="Верхний колонтитул Знак"/>
    <w:basedOn w:val="Style12"/>
    <w:qFormat/>
    <w:rPr/>
  </w:style>
  <w:style w:type="character" w:styleId="Style15">
    <w:name w:val="Нижний колонтитул Знак"/>
    <w:basedOn w:val="Style12"/>
    <w:qFormat/>
    <w:rPr/>
  </w:style>
  <w:style w:type="character" w:styleId="Style16">
    <w:name w:val="Интернет-ссылка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LibreOffice/6.0.7.3$Linux_X86_64 LibreOffice_project/00m0$Build-3</Application>
  <Pages>2</Pages>
  <Words>521</Words>
  <Characters>3580</Characters>
  <CharactersWithSpaces>4095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2017-01-10T13:56:00Z</dcterms:created>
  <dc:creator>User</dc:creator>
  <dc:description/>
  <cp:keywords/>
  <dc:language>ru-RU</dc:language>
  <cp:lastModifiedBy>Юлия</cp:lastModifiedBy>
  <dcterms:modified xsi:type="dcterms:W3CDTF">2017-01-10T13:56:00Z</dcterms:modified>
  <cp:revision>2</cp:revision>
  <dc:subject/>
  <dc:title/>
</cp:coreProperties>
</file>